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62" w:rsidRDefault="008E7162" w:rsidP="008E7162">
      <w:pPr>
        <w:tabs>
          <w:tab w:val="center" w:pos="4536"/>
        </w:tabs>
      </w:pPr>
      <w:bookmarkStart w:id="0" w:name="_GoBack"/>
      <w:bookmarkEnd w:id="0"/>
      <w:r>
        <w:rPr>
          <w:noProof/>
          <w:lang w:val="nl-BE" w:eastAsia="nl-BE"/>
        </w:rPr>
        <w:drawing>
          <wp:anchor distT="0" distB="0" distL="114300" distR="114300" simplePos="0" relativeHeight="251658240" behindDoc="0" locked="0" layoutInCell="1" allowOverlap="1" wp14:anchorId="0D804C29" wp14:editId="0DF666E3">
            <wp:simplePos x="0" y="0"/>
            <wp:positionH relativeFrom="margin">
              <wp:posOffset>-501677</wp:posOffset>
            </wp:positionH>
            <wp:positionV relativeFrom="paragraph">
              <wp:posOffset>-1270</wp:posOffset>
            </wp:positionV>
            <wp:extent cx="1358195" cy="34925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 väst log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8195" cy="34925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9264" behindDoc="0" locked="0" layoutInCell="1" allowOverlap="1" wp14:anchorId="441B833A" wp14:editId="6E860FD9">
            <wp:simplePos x="0" y="0"/>
            <wp:positionH relativeFrom="margin">
              <wp:posOffset>4982735</wp:posOffset>
            </wp:positionH>
            <wp:positionV relativeFrom="paragraph">
              <wp:posOffset>-112588</wp:posOffset>
            </wp:positionV>
            <wp:extent cx="1081817" cy="596348"/>
            <wp:effectExtent l="0" t="0" r="444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carRomeroColle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1817" cy="596348"/>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0288" behindDoc="0" locked="0" layoutInCell="1" allowOverlap="1" wp14:anchorId="281AF87C" wp14:editId="2DBB823E">
            <wp:simplePos x="0" y="0"/>
            <wp:positionH relativeFrom="margin">
              <wp:align>center</wp:align>
            </wp:positionH>
            <wp:positionV relativeFrom="paragraph">
              <wp:posOffset>-581632</wp:posOffset>
            </wp:positionV>
            <wp:extent cx="2149913" cy="1137036"/>
            <wp:effectExtent l="0" t="0" r="3175" b="635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smus +.png"/>
                    <pic:cNvPicPr/>
                  </pic:nvPicPr>
                  <pic:blipFill>
                    <a:blip r:embed="rId11">
                      <a:extLst>
                        <a:ext uri="{28A0092B-C50C-407E-A947-70E740481C1C}">
                          <a14:useLocalDpi xmlns:a14="http://schemas.microsoft.com/office/drawing/2010/main" val="0"/>
                        </a:ext>
                      </a:extLst>
                    </a:blip>
                    <a:stretch>
                      <a:fillRect/>
                    </a:stretch>
                  </pic:blipFill>
                  <pic:spPr>
                    <a:xfrm>
                      <a:off x="0" y="0"/>
                      <a:ext cx="2149913" cy="1137036"/>
                    </a:xfrm>
                    <a:prstGeom prst="rect">
                      <a:avLst/>
                    </a:prstGeom>
                  </pic:spPr>
                </pic:pic>
              </a:graphicData>
            </a:graphic>
            <wp14:sizeRelH relativeFrom="page">
              <wp14:pctWidth>0</wp14:pctWidth>
            </wp14:sizeRelH>
            <wp14:sizeRelV relativeFrom="page">
              <wp14:pctHeight>0</wp14:pctHeight>
            </wp14:sizeRelV>
          </wp:anchor>
        </w:drawing>
      </w:r>
      <w:r>
        <w:tab/>
      </w:r>
    </w:p>
    <w:p w:rsidR="008E7162" w:rsidRDefault="008E7162" w:rsidP="008E7162">
      <w:pPr>
        <w:tabs>
          <w:tab w:val="left" w:pos="5171"/>
        </w:tabs>
      </w:pPr>
    </w:p>
    <w:p w:rsidR="008E7162" w:rsidRDefault="008E7162" w:rsidP="008E7162">
      <w:pPr>
        <w:tabs>
          <w:tab w:val="left" w:pos="5171"/>
        </w:tabs>
      </w:pPr>
    </w:p>
    <w:p w:rsidR="00A81356" w:rsidRPr="009F1269" w:rsidRDefault="00882097" w:rsidP="009F1269">
      <w:pPr>
        <w:pStyle w:val="Titel"/>
        <w:jc w:val="center"/>
        <w:rPr>
          <w:rFonts w:ascii="Georgia" w:hAnsi="Georgia"/>
        </w:rPr>
      </w:pPr>
      <w:r>
        <w:rPr>
          <w:rFonts w:ascii="Georgia" w:hAnsi="Georgia"/>
        </w:rPr>
        <w:t>Felsökningsrapport</w:t>
      </w:r>
      <w:r w:rsidR="00A81356">
        <w:rPr>
          <w:rFonts w:ascii="Georgia" w:hAnsi="Georgia"/>
        </w:rPr>
        <w:t>?</w:t>
      </w:r>
    </w:p>
    <w:p w:rsidR="00A81356" w:rsidRDefault="00496645" w:rsidP="008E7162">
      <w:pPr>
        <w:tabs>
          <w:tab w:val="left" w:pos="5171"/>
        </w:tabs>
        <w:rPr>
          <w:rFonts w:ascii="Georgia" w:hAnsi="Georgia"/>
        </w:rPr>
      </w:pPr>
      <w:r>
        <w:rPr>
          <w:rFonts w:ascii="Georgia" w:hAnsi="Georgia"/>
        </w:rPr>
        <w:t>Innan ni kasta</w:t>
      </w:r>
      <w:r w:rsidR="00A81356">
        <w:rPr>
          <w:rFonts w:ascii="Georgia" w:hAnsi="Georgia"/>
        </w:rPr>
        <w:t>r er ut och försöka lösa de olika problemen ni möter så vill vi att ni först funderar lite. Vad fungerar vad fungerar inte, troliga problem samt vad kan vi räkna bort? Fyll kort i nedanstående dokument där ni tillsammans diskuterar olika lösningar.</w:t>
      </w:r>
    </w:p>
    <w:p w:rsidR="00FF4F64" w:rsidRDefault="00FF4F64" w:rsidP="008E7162">
      <w:pPr>
        <w:tabs>
          <w:tab w:val="left" w:pos="5171"/>
        </w:tabs>
        <w:rPr>
          <w:rFonts w:ascii="Georgia" w:hAnsi="Georgia"/>
        </w:rPr>
      </w:pPr>
    </w:p>
    <w:tbl>
      <w:tblPr>
        <w:tblStyle w:val="Rastertabel6kleurrijk-Accent5"/>
        <w:tblW w:w="9445" w:type="dxa"/>
        <w:tblLook w:val="04A0" w:firstRow="1" w:lastRow="0" w:firstColumn="1" w:lastColumn="0" w:noHBand="0" w:noVBand="1"/>
      </w:tblPr>
      <w:tblGrid>
        <w:gridCol w:w="2326"/>
        <w:gridCol w:w="7119"/>
      </w:tblGrid>
      <w:tr w:rsidR="00FF4F64" w:rsidTr="004257B8">
        <w:trPr>
          <w:cnfStyle w:val="100000000000" w:firstRow="1" w:lastRow="0"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2326" w:type="dxa"/>
          </w:tcPr>
          <w:p w:rsidR="004257B8" w:rsidRDefault="00FF4F64" w:rsidP="004257B8">
            <w:pPr>
              <w:tabs>
                <w:tab w:val="left" w:pos="5171"/>
              </w:tabs>
              <w:rPr>
                <w:rFonts w:ascii="Georgia" w:hAnsi="Georgia"/>
                <w:b w:val="0"/>
                <w:bCs w:val="0"/>
              </w:rPr>
            </w:pPr>
            <w:r>
              <w:rPr>
                <w:rFonts w:ascii="Georgia" w:hAnsi="Georgia"/>
              </w:rPr>
              <w:t xml:space="preserve">1: Vad </w:t>
            </w:r>
            <w:r w:rsidR="004257B8">
              <w:rPr>
                <w:rFonts w:ascii="Georgia" w:hAnsi="Georgia"/>
              </w:rPr>
              <w:t>säger användaren om vad som inte fungerar?</w:t>
            </w:r>
          </w:p>
          <w:p w:rsidR="004257B8" w:rsidRDefault="004257B8" w:rsidP="008E7162">
            <w:pPr>
              <w:tabs>
                <w:tab w:val="left" w:pos="5171"/>
              </w:tabs>
              <w:rPr>
                <w:rFonts w:ascii="Georgia" w:hAnsi="Georgia"/>
                <w:b w:val="0"/>
                <w:bCs w:val="0"/>
              </w:rPr>
            </w:pPr>
          </w:p>
          <w:p w:rsidR="00FF4F64" w:rsidRPr="004257B8" w:rsidRDefault="00FF4F64" w:rsidP="004257B8">
            <w:pPr>
              <w:rPr>
                <w:rFonts w:ascii="Georgia" w:hAnsi="Georgia"/>
              </w:rPr>
            </w:pPr>
          </w:p>
        </w:tc>
        <w:tc>
          <w:tcPr>
            <w:tcW w:w="7119" w:type="dxa"/>
          </w:tcPr>
          <w:p w:rsidR="006A0025" w:rsidRPr="004257B8" w:rsidRDefault="006A0025" w:rsidP="004257B8">
            <w:pPr>
              <w:tabs>
                <w:tab w:val="left" w:pos="5171"/>
              </w:tabs>
              <w:cnfStyle w:val="100000000000" w:firstRow="1" w:lastRow="0" w:firstColumn="0" w:lastColumn="0" w:oddVBand="0" w:evenVBand="0" w:oddHBand="0" w:evenHBand="0" w:firstRowFirstColumn="0" w:firstRowLastColumn="0" w:lastRowFirstColumn="0" w:lastRowLastColumn="0"/>
              <w:rPr>
                <w:rFonts w:ascii="Georgia" w:hAnsi="Georgia"/>
              </w:rPr>
            </w:pPr>
          </w:p>
        </w:tc>
      </w:tr>
      <w:tr w:rsidR="00FF4F64" w:rsidTr="00953E88">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2326" w:type="dxa"/>
          </w:tcPr>
          <w:p w:rsidR="004257B8" w:rsidRDefault="00FF4F64" w:rsidP="008E7162">
            <w:pPr>
              <w:tabs>
                <w:tab w:val="left" w:pos="5171"/>
              </w:tabs>
              <w:rPr>
                <w:rFonts w:ascii="Georgia" w:hAnsi="Georgia"/>
              </w:rPr>
            </w:pPr>
            <w:r>
              <w:rPr>
                <w:rFonts w:ascii="Georgia" w:hAnsi="Georgia"/>
              </w:rPr>
              <w:t xml:space="preserve">2: </w:t>
            </w:r>
            <w:r w:rsidR="004257B8">
              <w:rPr>
                <w:rFonts w:ascii="Georgia" w:hAnsi="Georgia"/>
              </w:rPr>
              <w:t>Vad händer när du provar anläggningen?</w:t>
            </w:r>
          </w:p>
        </w:tc>
        <w:tc>
          <w:tcPr>
            <w:tcW w:w="7119" w:type="dxa"/>
          </w:tcPr>
          <w:p w:rsidR="006A0025" w:rsidRPr="004257B8" w:rsidRDefault="006A0025" w:rsidP="004257B8">
            <w:pPr>
              <w:tabs>
                <w:tab w:val="left" w:pos="5171"/>
              </w:tabs>
              <w:ind w:left="360"/>
              <w:cnfStyle w:val="000000100000" w:firstRow="0" w:lastRow="0" w:firstColumn="0" w:lastColumn="0" w:oddVBand="0" w:evenVBand="0" w:oddHBand="1" w:evenHBand="0" w:firstRowFirstColumn="0" w:firstRowLastColumn="0" w:lastRowFirstColumn="0" w:lastRowLastColumn="0"/>
              <w:rPr>
                <w:rFonts w:ascii="Georgia" w:hAnsi="Georgia"/>
              </w:rPr>
            </w:pPr>
            <w:r w:rsidRPr="004257B8">
              <w:rPr>
                <w:rFonts w:ascii="Georgia" w:hAnsi="Georgia"/>
              </w:rPr>
              <w:br/>
            </w:r>
          </w:p>
        </w:tc>
      </w:tr>
      <w:tr w:rsidR="00FF4F64" w:rsidTr="004257B8">
        <w:trPr>
          <w:trHeight w:val="1272"/>
        </w:trPr>
        <w:tc>
          <w:tcPr>
            <w:cnfStyle w:val="001000000000" w:firstRow="0" w:lastRow="0" w:firstColumn="1" w:lastColumn="0" w:oddVBand="0" w:evenVBand="0" w:oddHBand="0" w:evenHBand="0" w:firstRowFirstColumn="0" w:firstRowLastColumn="0" w:lastRowFirstColumn="0" w:lastRowLastColumn="0"/>
            <w:tcW w:w="2326" w:type="dxa"/>
          </w:tcPr>
          <w:p w:rsidR="00FF4F64" w:rsidRDefault="004257B8" w:rsidP="008E7162">
            <w:pPr>
              <w:tabs>
                <w:tab w:val="left" w:pos="5171"/>
              </w:tabs>
              <w:rPr>
                <w:rFonts w:ascii="Georgia" w:hAnsi="Georgia"/>
              </w:rPr>
            </w:pPr>
            <w:r>
              <w:rPr>
                <w:rFonts w:ascii="Georgia" w:hAnsi="Georgia"/>
              </w:rPr>
              <w:t xml:space="preserve">3: Gör en lista på </w:t>
            </w:r>
            <w:r w:rsidR="002575A0">
              <w:rPr>
                <w:rFonts w:ascii="Georgia" w:hAnsi="Georgia"/>
              </w:rPr>
              <w:t>troliga fel.</w:t>
            </w:r>
          </w:p>
        </w:tc>
        <w:tc>
          <w:tcPr>
            <w:tcW w:w="7119" w:type="dxa"/>
          </w:tcPr>
          <w:p w:rsidR="006A0025" w:rsidRDefault="004257B8" w:rsidP="004257B8">
            <w:pPr>
              <w:tabs>
                <w:tab w:val="left" w:pos="5171"/>
              </w:tabs>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1.</w:t>
            </w:r>
          </w:p>
          <w:p w:rsidR="004257B8" w:rsidRDefault="004257B8" w:rsidP="004257B8">
            <w:pPr>
              <w:tabs>
                <w:tab w:val="left" w:pos="5171"/>
              </w:tabs>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2</w:t>
            </w:r>
          </w:p>
          <w:p w:rsidR="004257B8" w:rsidRDefault="004257B8" w:rsidP="004257B8">
            <w:pPr>
              <w:tabs>
                <w:tab w:val="left" w:pos="5171"/>
              </w:tabs>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3.</w:t>
            </w:r>
          </w:p>
          <w:p w:rsidR="004257B8" w:rsidRPr="004257B8" w:rsidRDefault="004257B8" w:rsidP="004257B8">
            <w:pPr>
              <w:tabs>
                <w:tab w:val="left" w:pos="5171"/>
              </w:tabs>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4.</w:t>
            </w:r>
          </w:p>
        </w:tc>
      </w:tr>
      <w:tr w:rsidR="00FF4F64" w:rsidTr="00953E88">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2326" w:type="dxa"/>
          </w:tcPr>
          <w:p w:rsidR="00FF4F64" w:rsidRDefault="00FF4F64" w:rsidP="008E7162">
            <w:pPr>
              <w:tabs>
                <w:tab w:val="left" w:pos="5171"/>
              </w:tabs>
              <w:rPr>
                <w:rFonts w:ascii="Georgia" w:hAnsi="Georgia"/>
              </w:rPr>
            </w:pPr>
            <w:r>
              <w:rPr>
                <w:rFonts w:ascii="Georgia" w:hAnsi="Georgia"/>
              </w:rPr>
              <w:t>4: I vilken ordning kommer ni att felsöka? Gör en lista</w:t>
            </w:r>
          </w:p>
        </w:tc>
        <w:tc>
          <w:tcPr>
            <w:tcW w:w="7119" w:type="dxa"/>
          </w:tcPr>
          <w:p w:rsidR="006A0025" w:rsidRDefault="00953E88" w:rsidP="00953E88">
            <w:pPr>
              <w:tabs>
                <w:tab w:val="left" w:pos="5171"/>
              </w:tabs>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1.</w:t>
            </w:r>
          </w:p>
          <w:p w:rsidR="00953E88" w:rsidRDefault="00953E88" w:rsidP="00953E88">
            <w:pPr>
              <w:tabs>
                <w:tab w:val="left" w:pos="5171"/>
              </w:tabs>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2.</w:t>
            </w:r>
          </w:p>
          <w:p w:rsidR="00953E88" w:rsidRDefault="00953E88" w:rsidP="00953E88">
            <w:pPr>
              <w:tabs>
                <w:tab w:val="left" w:pos="5171"/>
              </w:tabs>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3.</w:t>
            </w:r>
          </w:p>
          <w:p w:rsidR="00953E88" w:rsidRPr="00953E88" w:rsidRDefault="00953E88" w:rsidP="00953E88">
            <w:pPr>
              <w:tabs>
                <w:tab w:val="left" w:pos="5171"/>
              </w:tabs>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4.</w:t>
            </w:r>
          </w:p>
        </w:tc>
      </w:tr>
      <w:tr w:rsidR="009F1269" w:rsidTr="00B61297">
        <w:trPr>
          <w:trHeight w:val="1625"/>
        </w:trPr>
        <w:tc>
          <w:tcPr>
            <w:cnfStyle w:val="001000000000" w:firstRow="0" w:lastRow="0" w:firstColumn="1" w:lastColumn="0" w:oddVBand="0" w:evenVBand="0" w:oddHBand="0" w:evenHBand="0" w:firstRowFirstColumn="0" w:firstRowLastColumn="0" w:lastRowFirstColumn="0" w:lastRowLastColumn="0"/>
            <w:tcW w:w="2326" w:type="dxa"/>
          </w:tcPr>
          <w:p w:rsidR="009F1269" w:rsidRDefault="009F1269" w:rsidP="008E7162">
            <w:pPr>
              <w:tabs>
                <w:tab w:val="left" w:pos="5171"/>
              </w:tabs>
              <w:rPr>
                <w:rFonts w:ascii="Georgia" w:hAnsi="Georgia"/>
              </w:rPr>
            </w:pPr>
            <w:r>
              <w:rPr>
                <w:rFonts w:ascii="Georgia" w:hAnsi="Georgia"/>
              </w:rPr>
              <w:t>5: Vilket fel var det rätta? (*)</w:t>
            </w:r>
          </w:p>
        </w:tc>
        <w:tc>
          <w:tcPr>
            <w:tcW w:w="7119" w:type="dxa"/>
          </w:tcPr>
          <w:p w:rsidR="009F1269" w:rsidRDefault="009F1269" w:rsidP="00953E88">
            <w:pPr>
              <w:tabs>
                <w:tab w:val="left" w:pos="5171"/>
              </w:tabs>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9F1269" w:rsidTr="00B61297">
        <w:trPr>
          <w:cnfStyle w:val="000000100000" w:firstRow="0" w:lastRow="0" w:firstColumn="0" w:lastColumn="0" w:oddVBand="0" w:evenVBand="0" w:oddHBand="1" w:evenHBand="0" w:firstRowFirstColumn="0" w:firstRowLastColumn="0" w:lastRowFirstColumn="0" w:lastRowLastColumn="0"/>
          <w:trHeight w:val="1760"/>
        </w:trPr>
        <w:tc>
          <w:tcPr>
            <w:cnfStyle w:val="001000000000" w:firstRow="0" w:lastRow="0" w:firstColumn="1" w:lastColumn="0" w:oddVBand="0" w:evenVBand="0" w:oddHBand="0" w:evenHBand="0" w:firstRowFirstColumn="0" w:firstRowLastColumn="0" w:lastRowFirstColumn="0" w:lastRowLastColumn="0"/>
            <w:tcW w:w="2326" w:type="dxa"/>
          </w:tcPr>
          <w:p w:rsidR="009F1269" w:rsidRDefault="009F1269" w:rsidP="008E7162">
            <w:pPr>
              <w:tabs>
                <w:tab w:val="left" w:pos="5171"/>
              </w:tabs>
              <w:rPr>
                <w:rFonts w:ascii="Georgia" w:hAnsi="Georgia"/>
              </w:rPr>
            </w:pPr>
            <w:r>
              <w:rPr>
                <w:rFonts w:ascii="Georgia" w:hAnsi="Georgia"/>
              </w:rPr>
              <w:t>6: Hur löste du problemet? (*)</w:t>
            </w:r>
          </w:p>
        </w:tc>
        <w:tc>
          <w:tcPr>
            <w:tcW w:w="7119" w:type="dxa"/>
          </w:tcPr>
          <w:p w:rsidR="009F1269" w:rsidRDefault="009F1269" w:rsidP="00953E88">
            <w:pPr>
              <w:tabs>
                <w:tab w:val="left" w:pos="5171"/>
              </w:tabs>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9F1269" w:rsidTr="00B61297">
        <w:trPr>
          <w:trHeight w:val="1617"/>
        </w:trPr>
        <w:tc>
          <w:tcPr>
            <w:cnfStyle w:val="001000000000" w:firstRow="0" w:lastRow="0" w:firstColumn="1" w:lastColumn="0" w:oddVBand="0" w:evenVBand="0" w:oddHBand="0" w:evenHBand="0" w:firstRowFirstColumn="0" w:firstRowLastColumn="0" w:lastRowFirstColumn="0" w:lastRowLastColumn="0"/>
            <w:tcW w:w="2326" w:type="dxa"/>
          </w:tcPr>
          <w:p w:rsidR="009F1269" w:rsidRDefault="009F1269" w:rsidP="008E7162">
            <w:pPr>
              <w:tabs>
                <w:tab w:val="left" w:pos="5171"/>
              </w:tabs>
              <w:rPr>
                <w:rFonts w:ascii="Georgia" w:hAnsi="Georgia"/>
              </w:rPr>
            </w:pPr>
            <w:r>
              <w:rPr>
                <w:rFonts w:ascii="Georgia" w:hAnsi="Georgia"/>
              </w:rPr>
              <w:t>7: Vilket material behövde du för att lösa problemet? (*)</w:t>
            </w:r>
          </w:p>
        </w:tc>
        <w:tc>
          <w:tcPr>
            <w:tcW w:w="7119" w:type="dxa"/>
          </w:tcPr>
          <w:p w:rsidR="009F1269" w:rsidRDefault="009F1269" w:rsidP="00953E88">
            <w:pPr>
              <w:tabs>
                <w:tab w:val="left" w:pos="5171"/>
              </w:tabs>
              <w:cnfStyle w:val="000000000000" w:firstRow="0" w:lastRow="0" w:firstColumn="0" w:lastColumn="0" w:oddVBand="0" w:evenVBand="0" w:oddHBand="0" w:evenHBand="0" w:firstRowFirstColumn="0" w:firstRowLastColumn="0" w:lastRowFirstColumn="0" w:lastRowLastColumn="0"/>
              <w:rPr>
                <w:rFonts w:ascii="Georgia" w:hAnsi="Georgia"/>
              </w:rPr>
            </w:pPr>
          </w:p>
        </w:tc>
      </w:tr>
    </w:tbl>
    <w:p w:rsidR="009F1269" w:rsidRDefault="009F1269" w:rsidP="008E7162">
      <w:pPr>
        <w:tabs>
          <w:tab w:val="left" w:pos="5171"/>
        </w:tabs>
      </w:pPr>
    </w:p>
    <w:p w:rsidR="000A0F76" w:rsidRPr="009F1269" w:rsidRDefault="009F1269" w:rsidP="009F1269">
      <w:r>
        <w:t>(*) Fyll i detta efter felsökningen</w:t>
      </w:r>
    </w:p>
    <w:sectPr w:rsidR="000A0F76" w:rsidRPr="009F1269" w:rsidSect="006A002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81AF8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BCD"/>
      </v:shape>
    </w:pict>
  </w:numPicBullet>
  <w:abstractNum w:abstractNumId="0" w15:restartNumberingAfterBreak="0">
    <w:nsid w:val="547B4845"/>
    <w:multiLevelType w:val="hybridMultilevel"/>
    <w:tmpl w:val="B9603084"/>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56"/>
    <w:rsid w:val="00030962"/>
    <w:rsid w:val="000A0F76"/>
    <w:rsid w:val="000C5179"/>
    <w:rsid w:val="002575A0"/>
    <w:rsid w:val="004257B8"/>
    <w:rsid w:val="00496645"/>
    <w:rsid w:val="00497516"/>
    <w:rsid w:val="004C263F"/>
    <w:rsid w:val="006A0025"/>
    <w:rsid w:val="00882097"/>
    <w:rsid w:val="008E7162"/>
    <w:rsid w:val="00953E88"/>
    <w:rsid w:val="009F1269"/>
    <w:rsid w:val="00A81356"/>
    <w:rsid w:val="00B53D4D"/>
    <w:rsid w:val="00B61297"/>
    <w:rsid w:val="00E17EE5"/>
    <w:rsid w:val="00FF4F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E5B2F-8D7B-4FED-967F-A7DEADD8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813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81356"/>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FF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A0025"/>
    <w:pPr>
      <w:ind w:left="720"/>
      <w:contextualSpacing/>
    </w:pPr>
  </w:style>
  <w:style w:type="table" w:styleId="Rastertabel6kleurrijk-Accent5">
    <w:name w:val="Grid Table 6 Colorful Accent 5"/>
    <w:basedOn w:val="Standaardtabel"/>
    <w:uiPriority w:val="51"/>
    <w:rsid w:val="0003096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hed001\Google%20Drive\Erasmusprojektet\Projekt%202\Mall%20Lektio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521AC6D9847E468DB828F78175B6E7" ma:contentTypeVersion="1" ma:contentTypeDescription="Skapa ett nytt dokument." ma:contentTypeScope="" ma:versionID="1c7fb7ffb2c606ae8c386cbcafa54653">
  <xsd:schema xmlns:xsd="http://www.w3.org/2001/XMLSchema" xmlns:xs="http://www.w3.org/2001/XMLSchema" xmlns:p="http://schemas.microsoft.com/office/2006/metadata/properties" xmlns:ns3="0fa9cc6a-3b3d-4890-8e1d-d76126ed33be" targetNamespace="http://schemas.microsoft.com/office/2006/metadata/properties" ma:root="true" ma:fieldsID="ff13ad68ee430f87b836b4ad2326183f" ns3:_="">
    <xsd:import namespace="0fa9cc6a-3b3d-4890-8e1d-d76126ed33b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9cc6a-3b3d-4890-8e1d-d76126ed33b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A8CB7-F95A-426A-B42F-031EC7735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9cc6a-3b3d-4890-8e1d-d76126ed3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7198F-1DCB-4C6E-9EF6-E792787B62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F25193-E767-4A0B-A89A-8731911F9A0F}">
  <ds:schemaRefs>
    <ds:schemaRef ds:uri="http://schemas.microsoft.com/sharepoint/v3/contenttype/forms"/>
  </ds:schemaRefs>
</ds:datastoreItem>
</file>

<file path=customXml/itemProps4.xml><?xml version="1.0" encoding="utf-8"?>
<ds:datastoreItem xmlns:ds="http://schemas.openxmlformats.org/officeDocument/2006/customXml" ds:itemID="{951B20A9-C1DC-4F99-980A-F8AE4A58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Lektion</Template>
  <TotalTime>1</TotalTime>
  <Pages>1</Pages>
  <Words>102</Words>
  <Characters>566</Characters>
  <Application>Microsoft Office Word</Application>
  <DocSecurity>0</DocSecurity>
  <Lines>4</Lines>
  <Paragraphs>1</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Lysekils kommun</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Hedlund</dc:creator>
  <cp:keywords/>
  <dc:description/>
  <cp:lastModifiedBy>Rudy De Blende</cp:lastModifiedBy>
  <cp:revision>2</cp:revision>
  <dcterms:created xsi:type="dcterms:W3CDTF">2016-11-29T18:21:00Z</dcterms:created>
  <dcterms:modified xsi:type="dcterms:W3CDTF">2016-11-29T18:21:00Z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0x010100F5521AC6D9847E468DB828F78175B6E7</vt:lpwstr>
  </property>
</Properties>
</file>